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CellMar>
          <w:top w:w="115" w:type="dxa"/>
          <w:left w:w="72" w:type="dxa"/>
          <w:right w:w="72" w:type="dxa"/>
        </w:tblCellMar>
        <w:tblLook w:val="01E0" w:firstRow="1" w:lastRow="1" w:firstColumn="1" w:lastColumn="1" w:noHBand="0" w:noVBand="0"/>
      </w:tblPr>
      <w:tblGrid>
        <w:gridCol w:w="2694"/>
        <w:gridCol w:w="3101"/>
        <w:gridCol w:w="1207"/>
        <w:gridCol w:w="900"/>
        <w:gridCol w:w="900"/>
        <w:gridCol w:w="899"/>
        <w:gridCol w:w="1073"/>
      </w:tblGrid>
      <w:tr w:rsidR="002F1327" w:rsidRPr="00B95A4C" w:rsidTr="009A2601">
        <w:trPr>
          <w:trHeight w:val="2144"/>
        </w:trPr>
        <w:tc>
          <w:tcPr>
            <w:tcW w:w="2694" w:type="dxa"/>
            <w:shd w:val="clear" w:color="auto" w:fill="auto"/>
          </w:tcPr>
          <w:p w:rsidR="00DF6AF0" w:rsidRPr="000A3F28" w:rsidRDefault="000A3F28" w:rsidP="000A3F28">
            <w:pPr>
              <w:pStyle w:val="CoversheetTitle"/>
              <w:rPr>
                <w:sz w:val="28"/>
                <w:szCs w:val="28"/>
              </w:rPr>
            </w:pPr>
            <w:bookmarkStart w:id="0" w:name="_GoBack"/>
            <w:bookmarkEnd w:id="0"/>
            <w:r w:rsidRPr="000A3F28">
              <w:rPr>
                <w:sz w:val="28"/>
                <w:szCs w:val="28"/>
              </w:rPr>
              <w:t>A</w:t>
            </w:r>
            <w:r w:rsidR="00DF6AF0" w:rsidRPr="000A3F28">
              <w:rPr>
                <w:sz w:val="28"/>
                <w:szCs w:val="28"/>
              </w:rPr>
              <w:t>pplication Form</w:t>
            </w:r>
          </w:p>
          <w:p w:rsidR="00784715" w:rsidRPr="00870788" w:rsidRDefault="002B3C5E" w:rsidP="009A2601">
            <w:pPr>
              <w:pStyle w:val="TableHeading"/>
              <w:rPr>
                <w:rFonts w:ascii="Verdana" w:hAnsi="Verdana"/>
                <w:b w:val="0"/>
                <w:sz w:val="28"/>
                <w:szCs w:val="28"/>
              </w:rPr>
            </w:pPr>
            <w:r>
              <w:rPr>
                <w:rFonts w:ascii="Verdana" w:hAnsi="Verdana"/>
                <w:b w:val="0"/>
                <w:sz w:val="28"/>
                <w:szCs w:val="28"/>
              </w:rPr>
              <w:t xml:space="preserve">Position </w:t>
            </w:r>
            <w:r w:rsidR="00A64E90" w:rsidRPr="00393DAA">
              <w:rPr>
                <w:rFonts w:ascii="Verdana" w:hAnsi="Verdana"/>
                <w:b w:val="0"/>
                <w:sz w:val="28"/>
                <w:szCs w:val="28"/>
              </w:rPr>
              <w:t>applied</w:t>
            </w:r>
            <w:r>
              <w:rPr>
                <w:rFonts w:ascii="Verdana" w:hAnsi="Verdana"/>
                <w:b w:val="0"/>
                <w:sz w:val="28"/>
                <w:szCs w:val="28"/>
              </w:rPr>
              <w:t xml:space="preserve"> </w:t>
            </w:r>
            <w:r w:rsidR="00A64E90" w:rsidRPr="00393DAA">
              <w:rPr>
                <w:rFonts w:ascii="Verdana" w:hAnsi="Verdana"/>
                <w:b w:val="0"/>
                <w:sz w:val="28"/>
                <w:szCs w:val="28"/>
              </w:rPr>
              <w:t>for</w:t>
            </w:r>
            <w:r w:rsidR="00870788">
              <w:rPr>
                <w:rFonts w:ascii="Verdana" w:hAnsi="Verdana"/>
                <w:b w:val="0"/>
                <w:sz w:val="28"/>
                <w:szCs w:val="28"/>
              </w:rPr>
              <w:t xml:space="preserve">: </w:t>
            </w:r>
            <w:r w:rsidR="001F3495">
              <w:rPr>
                <w:rFonts w:ascii="Verdana" w:hAnsi="Verdana"/>
                <w:sz w:val="28"/>
                <w:szCs w:val="28"/>
              </w:rPr>
              <w:t>Venue Technician (Lighting)</w:t>
            </w:r>
          </w:p>
          <w:p w:rsidR="00B6406A" w:rsidRPr="002368A6" w:rsidRDefault="00B6406A" w:rsidP="00B6406A">
            <w:pPr>
              <w:pStyle w:val="Tabletext"/>
              <w:rPr>
                <w:sz w:val="28"/>
                <w:szCs w:val="28"/>
              </w:rPr>
            </w:pPr>
          </w:p>
        </w:tc>
        <w:tc>
          <w:tcPr>
            <w:tcW w:w="8080" w:type="dxa"/>
            <w:gridSpan w:val="6"/>
            <w:shd w:val="clear" w:color="auto" w:fill="auto"/>
          </w:tcPr>
          <w:p w:rsidR="00A64E90" w:rsidRPr="000A3F28" w:rsidRDefault="00761526" w:rsidP="00DF6AF0">
            <w:pPr>
              <w:jc w:val="right"/>
              <w:rPr>
                <w:rFonts w:ascii="Verdana" w:hAnsi="Verdana"/>
                <w:sz w:val="20"/>
              </w:rPr>
            </w:pPr>
            <w:r w:rsidRPr="000A3F28">
              <w:rPr>
                <w:noProof/>
                <w:lang w:eastAsia="en-GB"/>
              </w:rPr>
              <mc:AlternateContent>
                <mc:Choice Requires="wps">
                  <w:drawing>
                    <wp:anchor distT="0" distB="0" distL="114300" distR="114300" simplePos="0" relativeHeight="251656704" behindDoc="0" locked="0" layoutInCell="1" allowOverlap="1">
                      <wp:simplePos x="0" y="0"/>
                      <wp:positionH relativeFrom="column">
                        <wp:posOffset>708025</wp:posOffset>
                      </wp:positionH>
                      <wp:positionV relativeFrom="paragraph">
                        <wp:posOffset>36830</wp:posOffset>
                      </wp:positionV>
                      <wp:extent cx="3209925" cy="347980"/>
                      <wp:effectExtent l="9525" t="13335" r="952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9925" cy="347980"/>
                              </a:xfrm>
                              <a:prstGeom prst="rect">
                                <a:avLst/>
                              </a:prstGeom>
                              <a:solidFill>
                                <a:srgbClr val="FFFFFF"/>
                              </a:solidFill>
                              <a:ln w="9525">
                                <a:solidFill>
                                  <a:srgbClr val="000000"/>
                                </a:solidFill>
                                <a:miter lim="800000"/>
                                <a:headEnd/>
                                <a:tailEnd/>
                              </a:ln>
                            </wps:spPr>
                            <wps:txbx>
                              <w:txbxContent>
                                <w:p w:rsidR="00782487" w:rsidRPr="00DF6AF0" w:rsidRDefault="00782487">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..............................................Date R</w:t>
                                  </w:r>
                                  <w:r w:rsidRPr="00DF6AF0">
                                    <w:rPr>
                                      <w:sz w:val="16"/>
                                      <w:szCs w:val="16"/>
                                    </w:rPr>
                                    <w:t xml:space="preserve">eceived </w:t>
                                  </w:r>
                                  <w:r>
                                    <w:rPr>
                                      <w:sz w:val="16"/>
                                      <w:szCs w:val="16"/>
                                    </w:rPr>
                                    <w:t>..............................</w:t>
                                  </w:r>
                                </w:p>
                                <w:p w:rsidR="00782487" w:rsidRDefault="00782487"/>
                                <w:p w:rsidR="00782487" w:rsidRDefault="00782487">
                                  <w:r>
                                    <w:t>Dat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5.75pt;margin-top:2.9pt;width:252.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">
                      <v:textbox>
                        <w:txbxContent>
                          <w:p w:rsidR="00782487" w:rsidRPr="00DF6AF0" w:rsidRDefault="00782487">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..............................................Date R</w:t>
                            </w:r>
                            <w:r w:rsidRPr="00DF6AF0">
                              <w:rPr>
                                <w:sz w:val="16"/>
                                <w:szCs w:val="16"/>
                              </w:rPr>
                              <w:t xml:space="preserve">eceived </w:t>
                            </w:r>
                            <w:r>
                              <w:rPr>
                                <w:sz w:val="16"/>
                                <w:szCs w:val="16"/>
                              </w:rPr>
                              <w:t>..............................</w:t>
                            </w:r>
                          </w:p>
                          <w:p w:rsidR="00782487" w:rsidRDefault="00782487"/>
                          <w:p w:rsidR="00782487" w:rsidRDefault="00782487">
                            <w:r>
                              <w:t>Dat</w:t>
                            </w:r>
                          </w:p>
                        </w:txbxContent>
                      </v:textbox>
                    </v:shape>
                  </w:pict>
                </mc:Fallback>
              </mc:AlternateContent>
            </w:r>
            <w:r w:rsidRPr="000A3F28">
              <w:rPr>
                <w:noProof/>
                <w:lang w:eastAsia="en-GB"/>
              </w:rPr>
              <w:drawing>
                <wp:inline distT="0" distB="0" distL="0" distR="0">
                  <wp:extent cx="1514475" cy="1390650"/>
                  <wp:effectExtent l="0" t="0" r="9525" b="0"/>
                  <wp:docPr id="1"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1390650"/>
                          </a:xfrm>
                          <a:prstGeom prst="rect">
                            <a:avLst/>
                          </a:prstGeom>
                          <a:noFill/>
                          <a:ln>
                            <a:noFill/>
                          </a:ln>
                        </pic:spPr>
                      </pic:pic>
                    </a:graphicData>
                  </a:graphic>
                </wp:inline>
              </w:drawing>
            </w:r>
          </w:p>
        </w:tc>
      </w:tr>
      <w:tr w:rsidR="008E15B2" w:rsidRPr="00B95A4C" w:rsidTr="009A2601">
        <w:tblPrEx>
          <w:tblBorders>
            <w:insideV w:val="single" w:sz="4" w:space="0" w:color="808080"/>
          </w:tblBorders>
        </w:tblPrEx>
        <w:trPr>
          <w:cantSplit/>
          <w:trHeight w:val="1219"/>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paying particular attention to the Employment History section and identifying any gaps .</w:t>
            </w:r>
          </w:p>
          <w:p w:rsidR="00EC3115" w:rsidRPr="000A3F28" w:rsidRDefault="00EC3115" w:rsidP="00EC3115">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r w:rsidR="002048AD" w:rsidRPr="000A3F28">
              <w:rPr>
                <w:rFonts w:cs="Arial"/>
                <w:sz w:val="16"/>
                <w:szCs w:val="16"/>
              </w:rPr>
              <w:br/>
            </w:r>
            <w:r w:rsidRPr="000A3F28">
              <w:rPr>
                <w:rStyle w:val="Bold"/>
                <w:rFonts w:ascii="Verdana" w:hAnsi="Verdana"/>
                <w:sz w:val="16"/>
                <w:szCs w:val="16"/>
              </w:rPr>
              <w:t>PLEASE USE BLACK INK.</w:t>
            </w:r>
          </w:p>
        </w:tc>
      </w:tr>
      <w:tr w:rsidR="002F1327" w:rsidRPr="00B95A4C" w:rsidTr="000A3F28">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0A3F28">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0A3F28">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0A3F28">
        <w:tblPrEx>
          <w:tblBorders>
            <w:insideV w:val="single" w:sz="4" w:space="0" w:color="808080"/>
          </w:tblBorders>
        </w:tblPrEx>
        <w:trPr>
          <w:cantSplit/>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DfE Dept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0A3F28">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ess and Postcode:</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0A3F28">
        <w:tblPrEx>
          <w:tblBorders>
            <w:insideV w:val="single" w:sz="4" w:space="0" w:color="808080"/>
          </w:tblBorders>
        </w:tblPrEx>
        <w:trPr>
          <w:cantSplit/>
        </w:trPr>
        <w:tc>
          <w:tcPr>
            <w:tcW w:w="700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90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900"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899"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0977E0" w:rsidRPr="00B95A4C" w:rsidTr="009A2601">
        <w:tblPrEx>
          <w:tblBorders>
            <w:insideV w:val="single" w:sz="4" w:space="0" w:color="808080"/>
          </w:tblBorders>
        </w:tblPrEx>
        <w:trPr>
          <w:cantSplit/>
          <w:trHeight w:val="686"/>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2F1327" w:rsidRPr="00B95A4C" w:rsidTr="000A3F28">
        <w:tblPrEx>
          <w:tblBorders>
            <w:insideV w:val="single" w:sz="4" w:space="0" w:color="808080"/>
          </w:tblBorders>
        </w:tblPrEx>
        <w:trPr>
          <w:cantSplit/>
        </w:trPr>
        <w:tc>
          <w:tcPr>
            <w:tcW w:w="7002" w:type="dxa"/>
            <w:gridSpan w:val="3"/>
            <w:shd w:val="clear" w:color="auto" w:fill="auto"/>
          </w:tcPr>
          <w:p w:rsidR="00897FFE" w:rsidRPr="00B95A4C" w:rsidRDefault="007B50DD" w:rsidP="009611FF">
            <w:pPr>
              <w:pStyle w:val="Tabletext"/>
              <w:rPr>
                <w:rFonts w:ascii="Verdana" w:hAnsi="Verdana"/>
                <w:sz w:val="20"/>
              </w:rPr>
            </w:pPr>
            <w:r w:rsidRPr="00B95A4C">
              <w:rPr>
                <w:rFonts w:ascii="Verdana" w:hAnsi="Verdana"/>
                <w:sz w:val="20"/>
              </w:rPr>
              <w:t>Do you have Qualified Teacher status?</w:t>
            </w:r>
          </w:p>
        </w:tc>
        <w:tc>
          <w:tcPr>
            <w:tcW w:w="900" w:type="dxa"/>
            <w:tcBorders>
              <w:right w:val="nil"/>
            </w:tcBorders>
          </w:tcPr>
          <w:p w:rsidR="000977E0" w:rsidRPr="00B95A4C" w:rsidRDefault="000977E0" w:rsidP="00B95A4C">
            <w:pPr>
              <w:pStyle w:val="Tabletext"/>
              <w:jc w:val="center"/>
              <w:rPr>
                <w:rFonts w:ascii="Verdana" w:hAnsi="Verdana"/>
                <w:sz w:val="20"/>
              </w:rPr>
            </w:pPr>
            <w:r w:rsidRPr="00B95A4C">
              <w:rPr>
                <w:rFonts w:ascii="Verdana" w:hAnsi="Verdana"/>
                <w:sz w:val="20"/>
              </w:rPr>
              <w:t>Yes</w:t>
            </w:r>
          </w:p>
        </w:tc>
        <w:tc>
          <w:tcPr>
            <w:tcW w:w="900" w:type="dxa"/>
            <w:tcBorders>
              <w:left w:val="nil"/>
            </w:tcBorders>
          </w:tcPr>
          <w:p w:rsidR="000977E0" w:rsidRPr="00B95A4C" w:rsidRDefault="000977E0" w:rsidP="000977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899" w:type="dxa"/>
            <w:tcBorders>
              <w:right w:val="nil"/>
            </w:tcBorders>
          </w:tcPr>
          <w:p w:rsidR="000977E0" w:rsidRPr="00B95A4C" w:rsidRDefault="000977E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0977E0" w:rsidRPr="00B95A4C" w:rsidRDefault="000977E0" w:rsidP="000977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2F1327" w:rsidRPr="00B95A4C" w:rsidTr="000A3F28">
        <w:tblPrEx>
          <w:tblBorders>
            <w:insideV w:val="single" w:sz="4" w:space="0" w:color="808080"/>
          </w:tblBorders>
        </w:tblPrEx>
        <w:trPr>
          <w:cantSplit/>
        </w:trPr>
        <w:tc>
          <w:tcPr>
            <w:tcW w:w="7002" w:type="dxa"/>
            <w:gridSpan w:val="3"/>
            <w:shd w:val="clear" w:color="auto" w:fill="auto"/>
          </w:tcPr>
          <w:p w:rsidR="002048AD" w:rsidRPr="00B95A4C" w:rsidRDefault="002048AD" w:rsidP="002048AD">
            <w:pPr>
              <w:pStyle w:val="Tabletext"/>
              <w:rPr>
                <w:rFonts w:ascii="Verdana" w:hAnsi="Verdana"/>
                <w:sz w:val="20"/>
              </w:rPr>
            </w:pPr>
            <w:r>
              <w:rPr>
                <w:rFonts w:ascii="Verdana" w:hAnsi="Verdana"/>
                <w:sz w:val="20"/>
              </w:rPr>
              <w:t>Did you qualify as a teacher after May 1999?</w:t>
            </w:r>
            <w:r w:rsidR="007F4BD7">
              <w:rPr>
                <w:rFonts w:ascii="Verdana" w:hAnsi="Verdana"/>
                <w:sz w:val="20"/>
              </w:rPr>
              <w:t xml:space="preserve">   </w:t>
            </w:r>
            <w:r>
              <w:rPr>
                <w:rFonts w:ascii="Verdana" w:hAnsi="Verdana"/>
                <w:sz w:val="20"/>
              </w:rPr>
              <w:t>If yes, in which School was induction completed?</w:t>
            </w:r>
          </w:p>
        </w:tc>
        <w:tc>
          <w:tcPr>
            <w:tcW w:w="90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900"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899"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2F1327" w:rsidRPr="00B95A4C" w:rsidTr="000A3F28">
        <w:tblPrEx>
          <w:tblBorders>
            <w:insideV w:val="single" w:sz="4" w:space="0" w:color="808080"/>
          </w:tblBorders>
        </w:tblPrEx>
        <w:trPr>
          <w:cantSplit/>
        </w:trPr>
        <w:tc>
          <w:tcPr>
            <w:tcW w:w="7002" w:type="dxa"/>
            <w:gridSpan w:val="3"/>
            <w:shd w:val="clear" w:color="auto" w:fill="auto"/>
          </w:tcPr>
          <w:p w:rsidR="002048AD" w:rsidRDefault="002048AD" w:rsidP="009611FF">
            <w:pPr>
              <w:pStyle w:val="Tabletext"/>
              <w:rPr>
                <w:rFonts w:ascii="Verdana" w:hAnsi="Verdana"/>
                <w:sz w:val="20"/>
              </w:rPr>
            </w:pPr>
            <w:r>
              <w:rPr>
                <w:rFonts w:ascii="Verdana" w:hAnsi="Verdana"/>
                <w:sz w:val="20"/>
              </w:rPr>
              <w:t>Have you ever been subject to an investigation by the Gener</w:t>
            </w:r>
            <w:r w:rsidR="007F4BD7">
              <w:rPr>
                <w:rFonts w:ascii="Verdana" w:hAnsi="Verdana"/>
                <w:sz w:val="20"/>
              </w:rPr>
              <w:t xml:space="preserve">al Teaching Council or DfE?   </w:t>
            </w:r>
            <w:r w:rsidR="00CA6958">
              <w:rPr>
                <w:rFonts w:ascii="Verdana" w:hAnsi="Verdana"/>
                <w:sz w:val="20"/>
              </w:rPr>
              <w:t>If</w:t>
            </w:r>
            <w:r w:rsidR="00D16BA2">
              <w:rPr>
                <w:rFonts w:ascii="Verdana" w:hAnsi="Verdana"/>
                <w:sz w:val="20"/>
              </w:rPr>
              <w:t xml:space="preserve"> yes, </w:t>
            </w:r>
            <w:r>
              <w:rPr>
                <w:rFonts w:ascii="Verdana" w:hAnsi="Verdana"/>
                <w:sz w:val="20"/>
              </w:rPr>
              <w:t>please provide details by separate cover</w:t>
            </w:r>
            <w:r w:rsidR="00B928F2">
              <w:rPr>
                <w:rFonts w:ascii="Verdana" w:hAnsi="Verdana"/>
                <w:sz w:val="20"/>
              </w:rPr>
              <w:t>.</w:t>
            </w:r>
          </w:p>
        </w:tc>
        <w:tc>
          <w:tcPr>
            <w:tcW w:w="90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900"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899"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B928F2" w:rsidRPr="00B95A4C" w:rsidTr="00B928F2">
        <w:tblPrEx>
          <w:tblBorders>
            <w:insideV w:val="single" w:sz="4" w:space="0" w:color="808080"/>
          </w:tblBorders>
        </w:tblPrEx>
        <w:trPr>
          <w:cantSplit/>
          <w:trHeight w:val="1212"/>
        </w:trPr>
        <w:tc>
          <w:tcPr>
            <w:tcW w:w="7002" w:type="dxa"/>
            <w:gridSpan w:val="3"/>
            <w:shd w:val="clear" w:color="auto" w:fill="auto"/>
          </w:tcPr>
          <w:p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900"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900" w:type="dxa"/>
            <w:tcBorders>
              <w:left w:val="nil"/>
            </w:tcBorders>
          </w:tcPr>
          <w:p w:rsidR="00B928F2"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p w:rsidR="00B928F2" w:rsidRPr="00B95A4C" w:rsidRDefault="00B928F2" w:rsidP="00017C3D">
            <w:pPr>
              <w:pStyle w:val="Tabletext"/>
              <w:rPr>
                <w:rFonts w:ascii="Verdana" w:hAnsi="Verdana"/>
                <w:sz w:val="20"/>
              </w:rPr>
            </w:pPr>
          </w:p>
        </w:tc>
        <w:tc>
          <w:tcPr>
            <w:tcW w:w="899"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573B68" w:rsidRPr="00B95A4C" w:rsidTr="009A2601">
        <w:tblPrEx>
          <w:tblBorders>
            <w:insideV w:val="single" w:sz="4" w:space="0" w:color="808080"/>
          </w:tblBorders>
        </w:tblPrEx>
        <w:trPr>
          <w:cantSplit/>
          <w:trHeight w:val="666"/>
        </w:trPr>
        <w:tc>
          <w:tcPr>
            <w:tcW w:w="7002" w:type="dxa"/>
            <w:gridSpan w:val="3"/>
            <w:shd w:val="clear" w:color="auto" w:fill="auto"/>
          </w:tcPr>
          <w:p w:rsidR="00573B68" w:rsidRDefault="00573B68" w:rsidP="009611FF">
            <w:pPr>
              <w:pStyle w:val="Tabletext"/>
              <w:rPr>
                <w:rFonts w:ascii="Verdana" w:hAnsi="Verdana"/>
                <w:sz w:val="20"/>
              </w:rPr>
            </w:pPr>
            <w:r>
              <w:rPr>
                <w:rFonts w:ascii="Verdana" w:hAnsi="Verdana"/>
                <w:sz w:val="20"/>
              </w:rPr>
              <w:t>Do you know or are you related to any member of Chetham’s staff</w:t>
            </w:r>
          </w:p>
          <w:p w:rsidR="00573B68" w:rsidRDefault="00573B68" w:rsidP="009611FF">
            <w:pPr>
              <w:pStyle w:val="Tabletext"/>
              <w:rPr>
                <w:rFonts w:ascii="Verdana" w:hAnsi="Verdana"/>
                <w:sz w:val="20"/>
              </w:rPr>
            </w:pPr>
            <w:r>
              <w:rPr>
                <w:rFonts w:ascii="Verdana" w:hAnsi="Verdana"/>
                <w:sz w:val="20"/>
              </w:rPr>
              <w:t xml:space="preserve">If yes - Please provide information by separate cover </w:t>
            </w:r>
          </w:p>
        </w:tc>
        <w:tc>
          <w:tcPr>
            <w:tcW w:w="90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900" w:type="dxa"/>
            <w:tcBorders>
              <w:left w:val="nil"/>
            </w:tcBorders>
          </w:tcPr>
          <w:p w:rsidR="00573B68"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p w:rsidR="00573B68" w:rsidRPr="00B95A4C" w:rsidRDefault="00573B68" w:rsidP="008F158E">
            <w:pPr>
              <w:pStyle w:val="Tabletext"/>
              <w:rPr>
                <w:rFonts w:ascii="Verdana" w:hAnsi="Verdana"/>
                <w:sz w:val="20"/>
              </w:rPr>
            </w:pPr>
          </w:p>
        </w:tc>
        <w:tc>
          <w:tcPr>
            <w:tcW w:w="899"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B928F2" w:rsidRPr="00B95A4C" w:rsidTr="000A3F28">
        <w:tblPrEx>
          <w:tblBorders>
            <w:insideV w:val="single" w:sz="4" w:space="0" w:color="808080"/>
          </w:tblBorders>
        </w:tblPrEx>
        <w:trPr>
          <w:cantSplit/>
        </w:trPr>
        <w:tc>
          <w:tcPr>
            <w:tcW w:w="700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Pr>
                <w:rFonts w:ascii="Verdana" w:hAnsi="Verdana"/>
                <w:sz w:val="20"/>
              </w:rPr>
              <w:t>yes,  please provide details by separate cover.</w:t>
            </w:r>
          </w:p>
        </w:tc>
        <w:tc>
          <w:tcPr>
            <w:tcW w:w="90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900"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899"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B928F2" w:rsidRPr="00B95A4C" w:rsidTr="009A2601">
        <w:tblPrEx>
          <w:tblBorders>
            <w:insideV w:val="single" w:sz="4" w:space="0" w:color="808080"/>
          </w:tblBorders>
        </w:tblPrEx>
        <w:trPr>
          <w:cantSplit/>
          <w:trHeight w:val="443"/>
        </w:trPr>
        <w:tc>
          <w:tcPr>
            <w:tcW w:w="700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90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900"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899"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bl>
    <w:p w:rsidR="00F103E4" w:rsidRPr="00CC491A" w:rsidRDefault="00F103E4"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r w:rsidRPr="00B95A4C">
              <w:rPr>
                <w:rFonts w:ascii="Verdana" w:hAnsi="Verdana"/>
                <w:sz w:val="20"/>
              </w:rPr>
              <w:t>dd / mm / yy</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E54AAD" w:rsidRPr="00CC491A" w:rsidRDefault="00E54AAD"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r w:rsidRPr="00B95A4C">
              <w:rPr>
                <w:rFonts w:ascii="Verdana" w:hAnsi="Verdana"/>
                <w:sz w:val="20"/>
              </w:rPr>
              <w:t>dd / mm / yy</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r w:rsidRPr="00B95A4C">
              <w:rPr>
                <w:rFonts w:ascii="Verdana" w:hAnsi="Verdana"/>
                <w:sz w:val="20"/>
              </w:rPr>
              <w:t>dd / mm / yy</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t>Section 6:  Gaps in your employment</w:t>
            </w:r>
          </w:p>
          <w:p w:rsidR="00152480" w:rsidRDefault="001042EC" w:rsidP="001042EC">
            <w:pPr>
              <w:rPr>
                <w:rFonts w:ascii="Verdana" w:hAnsi="Verdana"/>
                <w:sz w:val="20"/>
              </w:rPr>
            </w:pPr>
            <w:r w:rsidRPr="000A3F28">
              <w:rPr>
                <w:rFonts w:ascii="Verdana" w:hAnsi="Verdana"/>
                <w:sz w:val="20"/>
              </w:rPr>
              <w:t>If there are any gaps in your employment history, eg looking after children, sabbatical year, please give details and 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0A3F28" w:rsidTr="000A3F28">
        <w:trPr>
          <w:cantSplit/>
          <w:tblHeader/>
        </w:trPr>
        <w:tc>
          <w:tcPr>
            <w:tcW w:w="10607" w:type="dxa"/>
            <w:gridSpan w:val="6"/>
            <w:shd w:val="clear" w:color="auto" w:fill="auto"/>
          </w:tcPr>
          <w:p w:rsidR="000B19FB" w:rsidRPr="000A3F28" w:rsidRDefault="000B19FB" w:rsidP="000B19FB">
            <w:pPr>
              <w:rPr>
                <w:rStyle w:val="Bold"/>
                <w:rFonts w:ascii="Verdana" w:hAnsi="Verdana"/>
                <w:sz w:val="20"/>
              </w:rPr>
            </w:pPr>
            <w:r w:rsidRPr="000A3F28">
              <w:rPr>
                <w:rStyle w:val="Bold"/>
                <w:rFonts w:ascii="Verdana" w:hAnsi="Verdana"/>
                <w:sz w:val="20"/>
              </w:rPr>
              <w:t>Section 7:  Interests</w:t>
            </w:r>
          </w:p>
          <w:p w:rsidR="000B19FB" w:rsidRPr="000A3F28" w:rsidRDefault="000B19FB" w:rsidP="000B19FB">
            <w:pPr>
              <w:rPr>
                <w:rFonts w:ascii="Verdana" w:hAnsi="Verdana"/>
                <w:sz w:val="20"/>
              </w:rPr>
            </w:pPr>
            <w:r w:rsidRPr="000A3F28">
              <w:rPr>
                <w:rFonts w:ascii="Verdana" w:hAnsi="Verdana"/>
                <w:sz w:val="20"/>
              </w:rPr>
              <w:t>Please give details of your interests, hobbies or skills - in particular any which could be of benefit to the School for the purposes of enriching its extra curricular activity.</w:t>
            </w:r>
          </w:p>
        </w:tc>
      </w:tr>
      <w:tr w:rsidR="000B19FB" w:rsidRPr="00B95A4C" w:rsidTr="00DF6AF0">
        <w:trPr>
          <w:cantSplit/>
        </w:trPr>
        <w:tc>
          <w:tcPr>
            <w:tcW w:w="10607" w:type="dxa"/>
            <w:gridSpan w:val="6"/>
          </w:tcPr>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0CB4" w:rsidRPr="000A3F28" w:rsidRDefault="00E40CB4" w:rsidP="00E40CB4">
            <w:pPr>
              <w:rPr>
                <w:rFonts w:ascii="Verdana" w:hAnsi="Verdana"/>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tc>
      </w:tr>
    </w:tbl>
    <w:p w:rsidR="005C4F5B" w:rsidRDefault="00761526"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5080</wp:posOffset>
                </wp:positionV>
                <wp:extent cx="6696075" cy="5473065"/>
                <wp:effectExtent l="9525" t="13335" r="952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782487" w:rsidRDefault="007824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2pt;margin-top:.4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">
                <v:textbox>
                  <w:txbxContent>
                    <w:p w:rsidR="00782487" w:rsidRDefault="00782487"/>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5765"/>
        <w:gridCol w:w="1220"/>
        <w:gridCol w:w="904"/>
        <w:gridCol w:w="905"/>
        <w:gridCol w:w="904"/>
        <w:gridCol w:w="909"/>
      </w:tblGrid>
      <w:tr w:rsidR="00136976" w:rsidRPr="000A3F28" w:rsidTr="000A3F28">
        <w:trPr>
          <w:cantSplit/>
        </w:trPr>
        <w:tc>
          <w:tcPr>
            <w:tcW w:w="10607" w:type="dxa"/>
            <w:gridSpan w:val="6"/>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6"/>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296573">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296573">
              <w:rPr>
                <w:rFonts w:ascii="Verdana" w:hAnsi="Verdana"/>
                <w:noProof/>
                <w:sz w:val="20"/>
              </w:rPr>
              <w:t>8</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FC68D2" w:rsidRPr="00B95A4C" w:rsidTr="00DF6AF0">
        <w:trPr>
          <w:cantSplit/>
        </w:trPr>
        <w:tc>
          <w:tcPr>
            <w:tcW w:w="6985" w:type="dxa"/>
            <w:gridSpan w:val="2"/>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Pr="00B95A4C">
              <w:rPr>
                <w:rFonts w:ascii="Verdana" w:hAnsi="Verdana"/>
                <w:sz w:val="20"/>
              </w:rPr>
            </w:r>
            <w:r w:rsidRPr="00B95A4C">
              <w:rPr>
                <w:rFonts w:ascii="Verdana" w:hAnsi="Verdana"/>
                <w:sz w:val="20"/>
              </w:rPr>
              <w:fldChar w:fldCharType="end"/>
            </w:r>
          </w:p>
        </w:tc>
      </w:tr>
      <w:tr w:rsidR="00FC68D2" w:rsidRPr="00B95A4C" w:rsidTr="00DF6AF0">
        <w:trPr>
          <w:cantSplit/>
        </w:trPr>
        <w:tc>
          <w:tcPr>
            <w:tcW w:w="10607" w:type="dxa"/>
            <w:gridSpan w:val="6"/>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rsidTr="00DF6AF0">
        <w:trPr>
          <w:cantSplit/>
        </w:trPr>
        <w:tc>
          <w:tcPr>
            <w:tcW w:w="10607" w:type="dxa"/>
            <w:gridSpan w:val="6"/>
          </w:tcPr>
          <w:p w:rsidR="005C4F5B" w:rsidRPr="00B95A4C" w:rsidRDefault="005C4F5B" w:rsidP="00FC68D2">
            <w:pPr>
              <w:pStyle w:val="Tabletext"/>
              <w:rPr>
                <w:rFonts w:ascii="Verdana" w:hAnsi="Verdana"/>
                <w:sz w:val="20"/>
              </w:rPr>
            </w:pPr>
          </w:p>
        </w:tc>
      </w:tr>
      <w:tr w:rsidR="00A310EE" w:rsidRPr="000A3F28" w:rsidTr="000A3F28">
        <w:trPr>
          <w:cantSplit/>
          <w:trHeight w:val="1795"/>
          <w:tblHeader/>
        </w:trPr>
        <w:tc>
          <w:tcPr>
            <w:tcW w:w="10607" w:type="dxa"/>
            <w:gridSpan w:val="6"/>
            <w:shd w:val="clear" w:color="auto" w:fill="auto"/>
          </w:tcPr>
          <w:p w:rsidR="00A310EE" w:rsidRPr="000A3F28" w:rsidRDefault="00152480" w:rsidP="003D619A">
            <w:pPr>
              <w:rPr>
                <w:rFonts w:ascii="Verdana" w:hAnsi="Verdana"/>
                <w:b/>
                <w:sz w:val="20"/>
              </w:rPr>
            </w:pPr>
            <w:r>
              <w:rPr>
                <w:rStyle w:val="Bold"/>
                <w:rFonts w:ascii="Verdana" w:hAnsi="Verdana"/>
                <w:sz w:val="20"/>
              </w:rPr>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tc>
      </w:tr>
      <w:tr w:rsidR="00A310EE" w:rsidRPr="00B95A4C" w:rsidTr="00DF6AF0">
        <w:trPr>
          <w:cantSplit/>
        </w:trPr>
        <w:tc>
          <w:tcPr>
            <w:tcW w:w="5765" w:type="dxa"/>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1</w:t>
            </w:r>
          </w:p>
        </w:tc>
        <w:tc>
          <w:tcPr>
            <w:tcW w:w="4842" w:type="dxa"/>
            <w:gridSpan w:val="5"/>
            <w:tcBorders>
              <w:bottom w:val="nil"/>
            </w:tcBorders>
          </w:tcPr>
          <w:p w:rsidR="00A310EE" w:rsidRPr="00B95A4C" w:rsidRDefault="00A310EE" w:rsidP="00A310EE">
            <w:pPr>
              <w:pStyle w:val="TableHeading"/>
              <w:rPr>
                <w:rFonts w:ascii="Verdana" w:hAnsi="Verdana"/>
                <w:sz w:val="20"/>
              </w:rPr>
            </w:pPr>
            <w:r w:rsidRPr="00B95A4C">
              <w:rPr>
                <w:rFonts w:ascii="Verdana" w:hAnsi="Verdana"/>
                <w:sz w:val="20"/>
              </w:rPr>
              <w:t>Referee 2</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Name:</w:t>
            </w:r>
          </w:p>
          <w:p w:rsidR="00437FFD" w:rsidRDefault="00437FFD" w:rsidP="003D619A">
            <w:pPr>
              <w:pStyle w:val="Tabletext"/>
              <w:rPr>
                <w:rFonts w:ascii="Verdana" w:hAnsi="Verdana"/>
                <w:sz w:val="20"/>
              </w:rPr>
            </w:pPr>
            <w:r w:rsidRPr="00B95A4C">
              <w:rPr>
                <w:rFonts w:ascii="Verdana" w:hAnsi="Verdana"/>
                <w:sz w:val="20"/>
              </w:rPr>
              <w:t>Occupation:</w:t>
            </w:r>
          </w:p>
          <w:p w:rsidR="00AF150E" w:rsidRPr="00B95A4C" w:rsidRDefault="00AF150E" w:rsidP="003D619A">
            <w:pPr>
              <w:pStyle w:val="Tabletext"/>
              <w:rPr>
                <w:rFonts w:ascii="Verdana" w:hAnsi="Verdana"/>
                <w:sz w:val="20"/>
              </w:rPr>
            </w:pPr>
            <w:r>
              <w:rPr>
                <w:rFonts w:ascii="Verdana" w:hAnsi="Verdana"/>
                <w:sz w:val="20"/>
              </w:rPr>
              <w:t>Relationship to Applicant:</w:t>
            </w:r>
          </w:p>
        </w:tc>
      </w:tr>
      <w:tr w:rsidR="00A310EE" w:rsidRPr="00B95A4C" w:rsidTr="00DF6AF0">
        <w:trPr>
          <w:cantSplit/>
        </w:trPr>
        <w:tc>
          <w:tcPr>
            <w:tcW w:w="5765" w:type="dxa"/>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Organisation:</w:t>
            </w:r>
          </w:p>
        </w:tc>
      </w:tr>
      <w:tr w:rsidR="00A310EE" w:rsidRPr="00B95A4C" w:rsidTr="00DF6AF0">
        <w:trPr>
          <w:cantSplit/>
        </w:trPr>
        <w:tc>
          <w:tcPr>
            <w:tcW w:w="5765" w:type="dxa"/>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0135F7" w:rsidRDefault="000135F7" w:rsidP="003D619A">
            <w:pPr>
              <w:pStyle w:val="Tabletext"/>
              <w:rPr>
                <w:rFonts w:ascii="Verdana" w:hAnsi="Verdana"/>
                <w:sz w:val="20"/>
              </w:rPr>
            </w:pPr>
          </w:p>
          <w:p w:rsidR="000135F7" w:rsidRDefault="000135F7" w:rsidP="003D619A">
            <w:pPr>
              <w:pStyle w:val="Tabletext"/>
              <w:rPr>
                <w:rFonts w:ascii="Verdana" w:hAnsi="Verdana"/>
                <w:sz w:val="20"/>
              </w:rPr>
            </w:pPr>
          </w:p>
          <w:p w:rsidR="000135F7" w:rsidRPr="00B95A4C" w:rsidRDefault="000135F7" w:rsidP="003D619A">
            <w:pPr>
              <w:pStyle w:val="Tabletext"/>
              <w:rPr>
                <w:rFonts w:ascii="Verdana" w:hAnsi="Verdana"/>
                <w:sz w:val="20"/>
              </w:rPr>
            </w:pPr>
          </w:p>
        </w:tc>
        <w:tc>
          <w:tcPr>
            <w:tcW w:w="4842" w:type="dxa"/>
            <w:gridSpan w:val="5"/>
            <w:tcBorders>
              <w:top w:val="nil"/>
              <w:bottom w:val="nil"/>
            </w:tcBorders>
          </w:tcPr>
          <w:p w:rsidR="00A310EE" w:rsidRDefault="00A310EE" w:rsidP="003D619A">
            <w:pPr>
              <w:pStyle w:val="Tabletext"/>
              <w:rPr>
                <w:rFonts w:ascii="Verdana" w:hAnsi="Verdana"/>
                <w:sz w:val="20"/>
              </w:rPr>
            </w:pPr>
            <w:r w:rsidRPr="00B95A4C">
              <w:rPr>
                <w:rFonts w:ascii="Verdana" w:hAnsi="Verdana"/>
                <w:sz w:val="20"/>
              </w:rPr>
              <w:t>Address:</w:t>
            </w:r>
          </w:p>
          <w:p w:rsidR="00AF150E" w:rsidRPr="00B95A4C" w:rsidRDefault="00AF150E" w:rsidP="003D619A">
            <w:pPr>
              <w:pStyle w:val="Tabletext"/>
              <w:rPr>
                <w:rFonts w:ascii="Verdana" w:hAnsi="Verdana"/>
                <w:sz w:val="20"/>
              </w:rPr>
            </w:pPr>
          </w:p>
        </w:tc>
      </w:tr>
      <w:tr w:rsidR="00A310EE" w:rsidRPr="00B95A4C" w:rsidTr="00DF6AF0">
        <w:trPr>
          <w:cantSplit/>
        </w:trPr>
        <w:tc>
          <w:tcPr>
            <w:tcW w:w="5765" w:type="dxa"/>
            <w:tcBorders>
              <w:top w:val="nil"/>
              <w:bottom w:val="nil"/>
            </w:tcBorders>
          </w:tcPr>
          <w:p w:rsidR="00A310EE" w:rsidRPr="00B95A4C" w:rsidRDefault="00CC491A" w:rsidP="003D619A">
            <w:pPr>
              <w:pStyle w:val="Tabletext"/>
              <w:rPr>
                <w:rFonts w:ascii="Verdana" w:hAnsi="Verdana"/>
                <w:sz w:val="20"/>
              </w:rPr>
            </w:pPr>
            <w:r w:rsidRPr="00B95A4C">
              <w:rPr>
                <w:rFonts w:ascii="Verdana" w:hAnsi="Verdana"/>
                <w:sz w:val="20"/>
              </w:rPr>
              <w:t>Telephone number:</w:t>
            </w:r>
          </w:p>
        </w:tc>
        <w:tc>
          <w:tcPr>
            <w:tcW w:w="4842" w:type="dxa"/>
            <w:gridSpan w:val="5"/>
            <w:tcBorders>
              <w:top w:val="nil"/>
              <w:bottom w:val="nil"/>
            </w:tcBorders>
          </w:tcPr>
          <w:p w:rsidR="00A310EE" w:rsidRPr="00B95A4C" w:rsidRDefault="00A310EE" w:rsidP="003D619A">
            <w:pPr>
              <w:pStyle w:val="Tabletext"/>
              <w:rPr>
                <w:rFonts w:ascii="Verdana" w:hAnsi="Verdana"/>
                <w:sz w:val="20"/>
              </w:rPr>
            </w:pPr>
            <w:r w:rsidRPr="00B95A4C">
              <w:rPr>
                <w:rFonts w:ascii="Verdana" w:hAnsi="Verdana"/>
                <w:sz w:val="20"/>
              </w:rPr>
              <w:t>Telephone number:</w:t>
            </w:r>
          </w:p>
        </w:tc>
      </w:tr>
      <w:tr w:rsidR="00A310EE" w:rsidRPr="00B95A4C" w:rsidTr="00DF6AF0">
        <w:trPr>
          <w:cantSplit/>
        </w:trPr>
        <w:tc>
          <w:tcPr>
            <w:tcW w:w="5765" w:type="dxa"/>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c>
          <w:tcPr>
            <w:tcW w:w="4842" w:type="dxa"/>
            <w:gridSpan w:val="5"/>
            <w:tcBorders>
              <w:top w:val="nil"/>
              <w:bottom w:val="single" w:sz="4" w:space="0" w:color="808080"/>
            </w:tcBorders>
          </w:tcPr>
          <w:p w:rsidR="00A310EE" w:rsidRPr="00B95A4C" w:rsidRDefault="00437FFD" w:rsidP="003D619A">
            <w:pPr>
              <w:pStyle w:val="Tabletext"/>
              <w:rPr>
                <w:rFonts w:ascii="Verdana" w:hAnsi="Verdana"/>
                <w:sz w:val="20"/>
              </w:rPr>
            </w:pPr>
            <w:r>
              <w:rPr>
                <w:rFonts w:ascii="Verdana" w:hAnsi="Verdana"/>
                <w:sz w:val="20"/>
              </w:rPr>
              <w:t>Email Address</w:t>
            </w:r>
          </w:p>
        </w:tc>
      </w:tr>
      <w:tr w:rsidR="00A310EE" w:rsidRPr="00B95A4C" w:rsidTr="00DF6AF0">
        <w:trPr>
          <w:cantSplit/>
        </w:trPr>
        <w:tc>
          <w:tcPr>
            <w:tcW w:w="5765" w:type="dxa"/>
            <w:tcBorders>
              <w:bottom w:val="nil"/>
            </w:tcBorders>
          </w:tcPr>
          <w:p w:rsidR="000135F7" w:rsidRPr="00B95A4C"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w:t>
            </w:r>
            <w:r w:rsidR="000135F7">
              <w:rPr>
                <w:rFonts w:ascii="Verdana" w:hAnsi="Verdana"/>
                <w:sz w:val="20"/>
              </w:rPr>
              <w:t>–</w:t>
            </w:r>
            <w:r w:rsidR="00CC491A" w:rsidRPr="00B95A4C">
              <w:rPr>
                <w:rFonts w:ascii="Verdana" w:hAnsi="Verdana"/>
                <w:sz w:val="20"/>
              </w:rPr>
              <w:t xml:space="preserve"> NO</w:t>
            </w:r>
          </w:p>
        </w:tc>
        <w:tc>
          <w:tcPr>
            <w:tcW w:w="4842" w:type="dxa"/>
            <w:gridSpan w:val="5"/>
            <w:tcBorders>
              <w:bottom w:val="nil"/>
            </w:tcBorders>
          </w:tcPr>
          <w:p w:rsidR="00A310EE" w:rsidRDefault="003D619A" w:rsidP="003D619A">
            <w:pPr>
              <w:pStyle w:val="Tabletext"/>
              <w:rPr>
                <w:rFonts w:ascii="Verdana" w:hAnsi="Verdana"/>
                <w:sz w:val="20"/>
              </w:rPr>
            </w:pPr>
            <w:r w:rsidRPr="00B95A4C">
              <w:rPr>
                <w:rFonts w:ascii="Verdana" w:hAnsi="Verdana"/>
                <w:sz w:val="20"/>
              </w:rPr>
              <w:t>May we contact prior to interview?</w:t>
            </w:r>
            <w:r w:rsidR="00CC491A" w:rsidRPr="00B95A4C">
              <w:rPr>
                <w:rFonts w:ascii="Verdana" w:hAnsi="Verdana"/>
                <w:sz w:val="20"/>
              </w:rPr>
              <w:t xml:space="preserve">  YES -  NO</w:t>
            </w:r>
          </w:p>
          <w:p w:rsidR="000135F7" w:rsidRPr="00B95A4C" w:rsidRDefault="000135F7" w:rsidP="003D619A">
            <w:pPr>
              <w:pStyle w:val="Tabletext"/>
              <w:rPr>
                <w:rFonts w:ascii="Verdana" w:hAnsi="Verdana"/>
                <w:sz w:val="20"/>
              </w:rPr>
            </w:pPr>
          </w:p>
        </w:tc>
      </w:tr>
    </w:tbl>
    <w:p w:rsidR="00E14649" w:rsidRPr="00CC491A" w:rsidRDefault="00673A4B" w:rsidP="00E14649">
      <w:pPr>
        <w:rPr>
          <w:rFonts w:ascii="Verdana" w:hAnsi="Verdana"/>
          <w:sz w:val="20"/>
        </w:rPr>
      </w:pPr>
      <w:r>
        <w:rPr>
          <w:rFonts w:ascii="Verdana" w:hAnsi="Verdana"/>
          <w:sz w:val="20"/>
        </w:rPr>
        <w:t xml:space="preserve">          </w:t>
      </w:r>
      <w:r w:rsidR="00AF150E">
        <w:rPr>
          <w:rFonts w:ascii="Verdana" w:hAnsi="Verdana"/>
          <w:sz w:val="20"/>
        </w:rPr>
        <w:t xml:space="preserve">                             </w:t>
      </w:r>
    </w:p>
    <w:tbl>
      <w:tblPr>
        <w:tblW w:w="11482" w:type="dxa"/>
        <w:tblInd w:w="-106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024"/>
        <w:gridCol w:w="6361"/>
        <w:gridCol w:w="2097"/>
      </w:tblGrid>
      <w:tr w:rsidR="000648BC" w:rsidRPr="000A3F28" w:rsidTr="000A3F28">
        <w:trPr>
          <w:cantSplit/>
          <w:tblHeader/>
        </w:trPr>
        <w:tc>
          <w:tcPr>
            <w:tcW w:w="11482" w:type="dxa"/>
            <w:gridSpan w:val="3"/>
            <w:shd w:val="clear" w:color="auto" w:fill="auto"/>
          </w:tcPr>
          <w:p w:rsidR="000648BC" w:rsidRPr="000A3F28" w:rsidRDefault="00152480" w:rsidP="000648BC">
            <w:pPr>
              <w:rPr>
                <w:rFonts w:ascii="Verdana" w:hAnsi="Verdana"/>
                <w:b/>
                <w:sz w:val="20"/>
              </w:rPr>
            </w:pPr>
            <w:r>
              <w:rPr>
                <w:rStyle w:val="Bold"/>
                <w:rFonts w:ascii="Verdana" w:hAnsi="Verdana"/>
                <w:sz w:val="20"/>
              </w:rPr>
              <w:t>Section 10</w:t>
            </w:r>
            <w:r w:rsidR="000648BC" w:rsidRPr="000A3F28">
              <w:rPr>
                <w:rStyle w:val="Bold"/>
                <w:rFonts w:ascii="Verdana" w:hAnsi="Verdana"/>
                <w:sz w:val="20"/>
              </w:rPr>
              <w:t>:  Recruitment</w:t>
            </w:r>
          </w:p>
        </w:tc>
      </w:tr>
      <w:tr w:rsidR="000648BC" w:rsidRPr="00B95A4C" w:rsidTr="00A544C3">
        <w:trPr>
          <w:cantSplit/>
        </w:trPr>
        <w:tc>
          <w:tcPr>
            <w:tcW w:w="11482" w:type="dxa"/>
            <w:gridSpan w:val="3"/>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sex, sexual orientation, marital or civil partnership status, religion or religious belief, disability or age.  All new appointments are 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For any post that is time or task dependant, or solely offered on time limited availability of external funding, continuing employment will be dependent on those factors, and as such may be brought to an end before that date by either side giving notice.   The School 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egulations (Oct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The School is committed to safeguarding and promoting the welfare of children and young people and expects all staff and volunteers 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A544C3">
              <w:rPr>
                <w:rFonts w:ascii="Verdana" w:hAnsi="Verdana"/>
                <w:sz w:val="16"/>
                <w:szCs w:val="16"/>
              </w:rPr>
              <w:t xml:space="preserve">Child Protection (Safeguarding)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If your application is successful, the School will retain the information provided in this form (together with any attachments) on your personnel file.  If your application is unsuccessful, all documentation relating to your application will normally be confidentially destroyed after six months.</w:t>
            </w:r>
          </w:p>
          <w:p w:rsidR="000648BC" w:rsidRPr="00B95A4C" w:rsidRDefault="000648BC" w:rsidP="000648BC">
            <w:pPr>
              <w:pStyle w:val="Tabletext"/>
              <w:rPr>
                <w:rFonts w:ascii="Verdana" w:hAnsi="Verdana"/>
                <w:sz w:val="20"/>
              </w:rPr>
            </w:pPr>
          </w:p>
        </w:tc>
      </w:tr>
      <w:tr w:rsidR="006E5F6C" w:rsidRPr="000A3F28" w:rsidTr="000A3F28">
        <w:trPr>
          <w:cantSplit/>
          <w:tblHeader/>
        </w:trPr>
        <w:tc>
          <w:tcPr>
            <w:tcW w:w="11482" w:type="dxa"/>
            <w:gridSpan w:val="3"/>
            <w:shd w:val="clear" w:color="auto" w:fill="auto"/>
          </w:tcPr>
          <w:p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p>
        </w:tc>
      </w:tr>
      <w:tr w:rsidR="006E5F6C" w:rsidRPr="00B95A4C" w:rsidTr="00A544C3">
        <w:trPr>
          <w:cantSplit/>
        </w:trPr>
        <w:tc>
          <w:tcPr>
            <w:tcW w:w="11482" w:type="dxa"/>
            <w:gridSpan w:val="3"/>
            <w:tcBorders>
              <w:bottom w:val="nil"/>
            </w:tcBorders>
          </w:tcPr>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 xml:space="preserve">I confirm that the information I have given on this </w:t>
            </w:r>
            <w:r w:rsidR="00155C1F" w:rsidRPr="00A544C3">
              <w:rPr>
                <w:rStyle w:val="Bold"/>
                <w:rFonts w:ascii="Verdana" w:hAnsi="Verdana"/>
                <w:sz w:val="18"/>
                <w:szCs w:val="18"/>
              </w:rPr>
              <w:t xml:space="preserve">application form </w:t>
            </w:r>
            <w:r w:rsidRPr="00A544C3">
              <w:rPr>
                <w:rStyle w:val="Bold"/>
                <w:rFonts w:ascii="Verdana" w:hAnsi="Verdana"/>
                <w:sz w:val="18"/>
                <w:szCs w:val="18"/>
              </w:rPr>
              <w:t>is true and correct to the best of my knowledge.</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confirm that I am not on the Children's Barred List, disqualified from working with children or subject to sanctions imposed by a regulatory body.</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6E5F6C" w:rsidRPr="00A544C3" w:rsidRDefault="006E5F6C" w:rsidP="006E5F6C">
            <w:pPr>
              <w:pStyle w:val="TableBullet"/>
              <w:rPr>
                <w:rStyle w:val="Bold"/>
                <w:rFonts w:ascii="Verdana" w:hAnsi="Verdana"/>
                <w:sz w:val="18"/>
                <w:szCs w:val="18"/>
              </w:rPr>
            </w:pPr>
            <w:r w:rsidRPr="00A544C3">
              <w:rPr>
                <w:rStyle w:val="Bold"/>
                <w:rFonts w:ascii="Verdana" w:hAnsi="Verdana"/>
                <w:sz w:val="18"/>
                <w:szCs w:val="18"/>
              </w:rPr>
              <w:t>I consent to the School making direct contact with the people specified as my referees to verify the reference.</w:t>
            </w:r>
          </w:p>
          <w:p w:rsidR="006E5F6C" w:rsidRPr="00A544C3" w:rsidRDefault="006E5F6C" w:rsidP="006E5F6C">
            <w:pPr>
              <w:pStyle w:val="Tabletext"/>
              <w:rPr>
                <w:rFonts w:ascii="Verdana" w:hAnsi="Verdana"/>
                <w:sz w:val="18"/>
                <w:szCs w:val="18"/>
              </w:rPr>
            </w:pPr>
          </w:p>
        </w:tc>
      </w:tr>
      <w:tr w:rsidR="00CF0BD6" w:rsidRPr="00B95A4C" w:rsidTr="00A544C3">
        <w:trPr>
          <w:cantSplit/>
        </w:trPr>
        <w:tc>
          <w:tcPr>
            <w:tcW w:w="3024" w:type="dxa"/>
            <w:tcBorders>
              <w:top w:val="nil"/>
              <w:bottom w:val="nil"/>
              <w:right w:val="nil"/>
            </w:tcBorders>
          </w:tcPr>
          <w:p w:rsidR="00CF0BD6" w:rsidRPr="00A544C3" w:rsidRDefault="00CF0BD6" w:rsidP="008E15B2">
            <w:pPr>
              <w:pStyle w:val="Tabletext"/>
              <w:rPr>
                <w:rStyle w:val="Bold"/>
                <w:rFonts w:ascii="Verdana" w:hAnsi="Verdana"/>
                <w:sz w:val="18"/>
                <w:szCs w:val="18"/>
              </w:rPr>
            </w:pPr>
            <w:r w:rsidRPr="00A544C3">
              <w:rPr>
                <w:rStyle w:val="Bold"/>
                <w:rFonts w:ascii="Verdana" w:hAnsi="Verdana"/>
                <w:sz w:val="18"/>
                <w:szCs w:val="18"/>
              </w:rPr>
              <w:t>Signed:</w:t>
            </w:r>
          </w:p>
        </w:tc>
        <w:tc>
          <w:tcPr>
            <w:tcW w:w="6361" w:type="dxa"/>
            <w:tcBorders>
              <w:top w:val="nil"/>
              <w:left w:val="nil"/>
              <w:bottom w:val="dashed" w:sz="4" w:space="0" w:color="auto"/>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nil"/>
            </w:tcBorders>
          </w:tcPr>
          <w:p w:rsidR="00CF0BD6" w:rsidRPr="00A544C3" w:rsidRDefault="00CF0BD6" w:rsidP="008E15B2">
            <w:pPr>
              <w:pStyle w:val="Tabletext"/>
              <w:rPr>
                <w:rFonts w:ascii="Verdana" w:hAnsi="Verdana"/>
                <w:sz w:val="18"/>
                <w:szCs w:val="18"/>
              </w:rPr>
            </w:pPr>
          </w:p>
        </w:tc>
      </w:tr>
      <w:tr w:rsidR="00CF0BD6" w:rsidRPr="00B95A4C" w:rsidTr="00A544C3">
        <w:trPr>
          <w:cantSplit/>
        </w:trPr>
        <w:tc>
          <w:tcPr>
            <w:tcW w:w="3024" w:type="dxa"/>
            <w:tcBorders>
              <w:top w:val="nil"/>
              <w:bottom w:val="nil"/>
              <w:right w:val="nil"/>
            </w:tcBorders>
          </w:tcPr>
          <w:p w:rsidR="00CF0BD6" w:rsidRPr="00A544C3" w:rsidRDefault="00A838B3" w:rsidP="008E15B2">
            <w:pPr>
              <w:pStyle w:val="Tabletext"/>
              <w:rPr>
                <w:rStyle w:val="Bold"/>
                <w:rFonts w:ascii="Verdana" w:hAnsi="Verdana"/>
                <w:sz w:val="18"/>
                <w:szCs w:val="18"/>
              </w:rPr>
            </w:pPr>
            <w:r w:rsidRPr="00A544C3">
              <w:rPr>
                <w:rStyle w:val="Bold"/>
                <w:rFonts w:ascii="Verdana" w:hAnsi="Verdana"/>
                <w:sz w:val="18"/>
                <w:szCs w:val="18"/>
              </w:rPr>
              <w:t>Date</w:t>
            </w:r>
            <w:r w:rsidR="00CF0BD6" w:rsidRPr="00A544C3">
              <w:rPr>
                <w:rStyle w:val="Bold"/>
                <w:rFonts w:ascii="Verdana" w:hAnsi="Verdana"/>
                <w:sz w:val="18"/>
                <w:szCs w:val="18"/>
              </w:rPr>
              <w:t>:</w:t>
            </w:r>
          </w:p>
        </w:tc>
        <w:tc>
          <w:tcPr>
            <w:tcW w:w="6361" w:type="dxa"/>
            <w:tcBorders>
              <w:top w:val="nil"/>
              <w:left w:val="nil"/>
              <w:bottom w:val="dashed" w:sz="4" w:space="0" w:color="auto"/>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nil"/>
            </w:tcBorders>
          </w:tcPr>
          <w:p w:rsidR="00CF0BD6" w:rsidRPr="00A544C3" w:rsidRDefault="00CF0BD6" w:rsidP="008E15B2">
            <w:pPr>
              <w:pStyle w:val="Tabletext"/>
              <w:rPr>
                <w:rFonts w:ascii="Verdana" w:hAnsi="Verdana"/>
                <w:sz w:val="18"/>
                <w:szCs w:val="18"/>
              </w:rPr>
            </w:pPr>
          </w:p>
        </w:tc>
      </w:tr>
      <w:tr w:rsidR="00CF0BD6" w:rsidRPr="00B95A4C" w:rsidTr="00A544C3">
        <w:trPr>
          <w:cantSplit/>
        </w:trPr>
        <w:tc>
          <w:tcPr>
            <w:tcW w:w="3024" w:type="dxa"/>
            <w:tcBorders>
              <w:top w:val="nil"/>
              <w:bottom w:val="single" w:sz="4" w:space="0" w:color="808080"/>
              <w:right w:val="nil"/>
            </w:tcBorders>
          </w:tcPr>
          <w:p w:rsidR="00CF0BD6" w:rsidRPr="00A544C3" w:rsidRDefault="00CF0BD6" w:rsidP="008E15B2">
            <w:pPr>
              <w:pStyle w:val="Tabletext"/>
              <w:rPr>
                <w:rStyle w:val="Bold"/>
                <w:rFonts w:ascii="Verdana" w:hAnsi="Verdana"/>
                <w:sz w:val="18"/>
                <w:szCs w:val="18"/>
              </w:rPr>
            </w:pPr>
          </w:p>
        </w:tc>
        <w:tc>
          <w:tcPr>
            <w:tcW w:w="6361" w:type="dxa"/>
            <w:tcBorders>
              <w:top w:val="dashed" w:sz="4" w:space="0" w:color="auto"/>
              <w:left w:val="nil"/>
              <w:bottom w:val="single" w:sz="4" w:space="0" w:color="808080"/>
              <w:right w:val="nil"/>
            </w:tcBorders>
          </w:tcPr>
          <w:p w:rsidR="00CF0BD6" w:rsidRPr="00A544C3" w:rsidRDefault="00CF0BD6" w:rsidP="008E15B2">
            <w:pPr>
              <w:pStyle w:val="Tabletext"/>
              <w:rPr>
                <w:rFonts w:ascii="Verdana" w:hAnsi="Verdana"/>
                <w:sz w:val="18"/>
                <w:szCs w:val="18"/>
              </w:rPr>
            </w:pPr>
          </w:p>
        </w:tc>
        <w:tc>
          <w:tcPr>
            <w:tcW w:w="2097" w:type="dxa"/>
            <w:tcBorders>
              <w:top w:val="nil"/>
              <w:left w:val="nil"/>
              <w:bottom w:val="single" w:sz="4" w:space="0" w:color="808080"/>
            </w:tcBorders>
          </w:tcPr>
          <w:p w:rsidR="00CF0BD6" w:rsidRPr="00A544C3" w:rsidRDefault="00CF0BD6" w:rsidP="008E15B2">
            <w:pPr>
              <w:pStyle w:val="Tabletext"/>
              <w:rPr>
                <w:rFonts w:ascii="Verdana" w:hAnsi="Verdana"/>
                <w:sz w:val="18"/>
                <w:szCs w:val="18"/>
              </w:rPr>
            </w:pPr>
          </w:p>
        </w:tc>
      </w:tr>
    </w:tbl>
    <w:p w:rsidR="008E15B2" w:rsidRPr="00CC491A" w:rsidRDefault="00761526"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simplePos x="0" y="0"/>
                <wp:positionH relativeFrom="column">
                  <wp:posOffset>-742950</wp:posOffset>
                </wp:positionH>
                <wp:positionV relativeFrom="paragraph">
                  <wp:posOffset>101600</wp:posOffset>
                </wp:positionV>
                <wp:extent cx="7258050" cy="1314450"/>
                <wp:effectExtent l="9525" t="7620" r="9525" b="1143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050" cy="1314450"/>
                        </a:xfrm>
                        <a:prstGeom prst="rect">
                          <a:avLst/>
                        </a:prstGeom>
                        <a:solidFill>
                          <a:srgbClr val="FFFFFF"/>
                        </a:solidFill>
                        <a:ln w="9525">
                          <a:solidFill>
                            <a:srgbClr val="000000"/>
                          </a:solidFill>
                          <a:miter lim="800000"/>
                          <a:headEnd/>
                          <a:tailEnd/>
                        </a:ln>
                      </wps:spPr>
                      <wps:txbx>
                        <w:txbxContent>
                          <w:p w:rsidR="00782487" w:rsidRPr="007F4BD7" w:rsidRDefault="00782487" w:rsidP="007F4BD7">
                            <w:pPr>
                              <w:pStyle w:val="Title"/>
                              <w:pBdr>
                                <w:right w:val="single" w:sz="4" w:space="0" w:color="auto"/>
                              </w:pBdr>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9A526A">
                              <w:rPr>
                                <w:rFonts w:ascii="Verdana" w:hAnsi="Verdana"/>
                                <w:b w:val="0"/>
                                <w:sz w:val="18"/>
                                <w:szCs w:val="18"/>
                              </w:rPr>
                              <w:t>Richard Hartwell, General Manager, The Stoller Hall</w:t>
                            </w:r>
                          </w:p>
                          <w:p w:rsidR="00782487" w:rsidRPr="007F4BD7" w:rsidRDefault="00782487" w:rsidP="007F4BD7">
                            <w:pPr>
                              <w:pStyle w:val="Title"/>
                              <w:pBdr>
                                <w:right w:val="single" w:sz="4" w:space="0" w:color="auto"/>
                              </w:pBdr>
                              <w:rPr>
                                <w:rFonts w:ascii="Verdana" w:hAnsi="Verdana"/>
                                <w:b w:val="0"/>
                                <w:sz w:val="18"/>
                                <w:szCs w:val="18"/>
                              </w:rPr>
                            </w:pPr>
                            <w:r>
                              <w:rPr>
                                <w:rFonts w:ascii="Verdana" w:hAnsi="Verdana"/>
                                <w:sz w:val="18"/>
                                <w:szCs w:val="18"/>
                              </w:rPr>
                              <w:t>and Covering letter</w:t>
                            </w:r>
                            <w:r>
                              <w:rPr>
                                <w:rFonts w:ascii="Verdana" w:hAnsi="Verdana"/>
                                <w:b w:val="0"/>
                                <w:sz w:val="18"/>
                                <w:szCs w:val="18"/>
                              </w:rPr>
                              <w:t xml:space="preserve"> </w:t>
                            </w:r>
                            <w:r>
                              <w:rPr>
                                <w:rFonts w:ascii="Verdana" w:hAnsi="Verdana"/>
                                <w:sz w:val="18"/>
                                <w:szCs w:val="18"/>
                              </w:rPr>
                              <w:t>to:</w:t>
                            </w:r>
                            <w:r>
                              <w:rPr>
                                <w:rFonts w:ascii="Verdana" w:hAnsi="Verdana"/>
                                <w:b w:val="0"/>
                                <w:sz w:val="18"/>
                                <w:szCs w:val="18"/>
                              </w:rPr>
                              <w:tab/>
                            </w:r>
                            <w:r>
                              <w:rPr>
                                <w:rFonts w:ascii="Verdana" w:hAnsi="Verdana"/>
                                <w:b w:val="0"/>
                                <w:sz w:val="18"/>
                                <w:szCs w:val="18"/>
                              </w:rPr>
                              <w:tab/>
                            </w:r>
                            <w:r>
                              <w:rPr>
                                <w:rFonts w:ascii="Verdana" w:hAnsi="Verdana"/>
                                <w:b w:val="0"/>
                                <w:sz w:val="18"/>
                                <w:szCs w:val="18"/>
                              </w:rPr>
                              <w:tab/>
                              <w:t xml:space="preserve">    </w:t>
                            </w:r>
                            <w:r w:rsidRPr="007F4BD7">
                              <w:rPr>
                                <w:rFonts w:ascii="Verdana" w:hAnsi="Verdana"/>
                                <w:b w:val="0"/>
                                <w:sz w:val="18"/>
                                <w:szCs w:val="18"/>
                              </w:rPr>
                              <w:t>Chetham’s School of Music</w:t>
                            </w:r>
                          </w:p>
                          <w:p w:rsidR="00782487" w:rsidRPr="007F4BD7" w:rsidRDefault="00782487" w:rsidP="007F4BD7">
                            <w:pPr>
                              <w:pStyle w:val="Title"/>
                              <w:pBdr>
                                <w:right w:val="single" w:sz="4" w:space="0" w:color="auto"/>
                              </w:pBdr>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782487" w:rsidRPr="007F4BD7" w:rsidRDefault="00782487" w:rsidP="007F4BD7">
                            <w:pPr>
                              <w:pStyle w:val="Title"/>
                              <w:pBdr>
                                <w:right w:val="single" w:sz="4" w:space="0" w:color="auto"/>
                              </w:pBdr>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782487" w:rsidRPr="007F4BD7" w:rsidRDefault="00782487" w:rsidP="007F4BD7">
                            <w:pPr>
                              <w:pStyle w:val="Title"/>
                              <w:pBdr>
                                <w:right w:val="single" w:sz="4" w:space="0" w:color="auto"/>
                              </w:pBdr>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782487" w:rsidRDefault="00782487" w:rsidP="007F4BD7">
                            <w:pPr>
                              <w:pStyle w:val="Title"/>
                              <w:pBdr>
                                <w:right w:val="single" w:sz="4" w:space="0" w:color="auto"/>
                              </w:pBdr>
                              <w:rPr>
                                <w:rFonts w:ascii="Verdana" w:hAnsi="Verdana"/>
                                <w:sz w:val="18"/>
                                <w:szCs w:val="18"/>
                              </w:rPr>
                            </w:pPr>
                            <w:r w:rsidRPr="007F4BD7">
                              <w:rPr>
                                <w:rFonts w:ascii="Verdana" w:hAnsi="Verdana"/>
                                <w:sz w:val="18"/>
                                <w:szCs w:val="18"/>
                              </w:rPr>
                              <w:t xml:space="preserve">Email to:  </w:t>
                            </w:r>
                            <w:hyperlink r:id="rId9" w:history="1">
                              <w:r w:rsidR="002B3C5E" w:rsidRPr="00181669">
                                <w:rPr>
                                  <w:rStyle w:val="Hyperlink"/>
                                  <w:rFonts w:ascii="Verdana" w:hAnsi="Verdana"/>
                                  <w:sz w:val="18"/>
                                  <w:szCs w:val="18"/>
                                </w:rPr>
                                <w:t>richardhartwell@stollerhall.com</w:t>
                              </w:r>
                            </w:hyperlink>
                            <w:r>
                              <w:rPr>
                                <w:rFonts w:ascii="Verdana" w:hAnsi="Verdana"/>
                                <w:sz w:val="18"/>
                                <w:szCs w:val="18"/>
                              </w:rPr>
                              <w:br/>
                            </w:r>
                            <w:r>
                              <w:rPr>
                                <w:rFonts w:ascii="Verdana" w:hAnsi="Verdana"/>
                                <w:sz w:val="18"/>
                                <w:szCs w:val="18"/>
                              </w:rPr>
                              <w:br/>
                              <w:t>Please identity where you saw the advert for this position ..............................................................</w:t>
                            </w:r>
                          </w:p>
                          <w:p w:rsidR="00782487" w:rsidRDefault="00782487" w:rsidP="007F4BD7"/>
                          <w:p w:rsidR="00782487" w:rsidRPr="007F4BD7" w:rsidRDefault="00782487" w:rsidP="007F4BD7"/>
                          <w:p w:rsidR="00782487" w:rsidRPr="007F4BD7" w:rsidRDefault="00782487" w:rsidP="007F4BD7"/>
                          <w:p w:rsidR="00782487" w:rsidRDefault="0078248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8" type="#_x0000_t202" style="position:absolute;margin-left:-58.5pt;margin-top:8pt;width:571.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">
                <v:textbox>
                  <w:txbxContent>
                    <w:p w:rsidR="00782487" w:rsidRPr="007F4BD7" w:rsidRDefault="00782487" w:rsidP="007F4BD7">
                      <w:pPr>
                        <w:pStyle w:val="Title"/>
                        <w:pBdr>
                          <w:right w:val="single" w:sz="4" w:space="0" w:color="auto"/>
                        </w:pBdr>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sidR="009A526A">
                        <w:rPr>
                          <w:rFonts w:ascii="Verdana" w:hAnsi="Verdana"/>
                          <w:b w:val="0"/>
                          <w:sz w:val="18"/>
                          <w:szCs w:val="18"/>
                        </w:rPr>
                        <w:t>Richard Hartwell, General Manager, The Stoller Hall</w:t>
                      </w:r>
                    </w:p>
                    <w:p w:rsidR="00782487" w:rsidRPr="007F4BD7" w:rsidRDefault="00782487" w:rsidP="007F4BD7">
                      <w:pPr>
                        <w:pStyle w:val="Title"/>
                        <w:pBdr>
                          <w:right w:val="single" w:sz="4" w:space="0" w:color="auto"/>
                        </w:pBdr>
                        <w:rPr>
                          <w:rFonts w:ascii="Verdana" w:hAnsi="Verdana"/>
                          <w:b w:val="0"/>
                          <w:sz w:val="18"/>
                          <w:szCs w:val="18"/>
                        </w:rPr>
                      </w:pPr>
                      <w:r>
                        <w:rPr>
                          <w:rFonts w:ascii="Verdana" w:hAnsi="Verdana"/>
                          <w:sz w:val="18"/>
                          <w:szCs w:val="18"/>
                        </w:rPr>
                        <w:t>and Covering letter</w:t>
                      </w:r>
                      <w:r>
                        <w:rPr>
                          <w:rFonts w:ascii="Verdana" w:hAnsi="Verdana"/>
                          <w:b w:val="0"/>
                          <w:sz w:val="18"/>
                          <w:szCs w:val="18"/>
                        </w:rPr>
                        <w:t xml:space="preserve"> </w:t>
                      </w:r>
                      <w:r>
                        <w:rPr>
                          <w:rFonts w:ascii="Verdana" w:hAnsi="Verdana"/>
                          <w:sz w:val="18"/>
                          <w:szCs w:val="18"/>
                        </w:rPr>
                        <w:t>to:</w:t>
                      </w:r>
                      <w:r>
                        <w:rPr>
                          <w:rFonts w:ascii="Verdana" w:hAnsi="Verdana"/>
                          <w:b w:val="0"/>
                          <w:sz w:val="18"/>
                          <w:szCs w:val="18"/>
                        </w:rPr>
                        <w:tab/>
                      </w:r>
                      <w:r>
                        <w:rPr>
                          <w:rFonts w:ascii="Verdana" w:hAnsi="Verdana"/>
                          <w:b w:val="0"/>
                          <w:sz w:val="18"/>
                          <w:szCs w:val="18"/>
                        </w:rPr>
                        <w:tab/>
                      </w:r>
                      <w:r>
                        <w:rPr>
                          <w:rFonts w:ascii="Verdana" w:hAnsi="Verdana"/>
                          <w:b w:val="0"/>
                          <w:sz w:val="18"/>
                          <w:szCs w:val="18"/>
                        </w:rPr>
                        <w:tab/>
                        <w:t xml:space="preserve">    </w:t>
                      </w:r>
                      <w:r w:rsidRPr="007F4BD7">
                        <w:rPr>
                          <w:rFonts w:ascii="Verdana" w:hAnsi="Verdana"/>
                          <w:b w:val="0"/>
                          <w:sz w:val="18"/>
                          <w:szCs w:val="18"/>
                        </w:rPr>
                        <w:t>Chetham’s School of Music</w:t>
                      </w:r>
                    </w:p>
                    <w:p w:rsidR="00782487" w:rsidRPr="007F4BD7" w:rsidRDefault="00782487" w:rsidP="007F4BD7">
                      <w:pPr>
                        <w:pStyle w:val="Title"/>
                        <w:pBdr>
                          <w:right w:val="single" w:sz="4" w:space="0" w:color="auto"/>
                        </w:pBdr>
                        <w:rPr>
                          <w:rFonts w:ascii="Verdana" w:hAnsi="Verdana"/>
                          <w:b w:val="0"/>
                          <w:sz w:val="18"/>
                          <w:szCs w:val="18"/>
                        </w:rPr>
                      </w:pPr>
                      <w:r w:rsidRPr="007F4BD7">
                        <w:rPr>
                          <w:rFonts w:ascii="Verdana" w:hAnsi="Verdana"/>
                          <w:b w:val="0"/>
                          <w:sz w:val="18"/>
                          <w:szCs w:val="18"/>
                        </w:rPr>
                        <w:tab/>
                        <w:t>or</w:t>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782487" w:rsidRPr="007F4BD7" w:rsidRDefault="00782487" w:rsidP="007F4BD7">
                      <w:pPr>
                        <w:pStyle w:val="Title"/>
                        <w:pBdr>
                          <w:right w:val="single" w:sz="4" w:space="0" w:color="auto"/>
                        </w:pBdr>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782487" w:rsidRPr="007F4BD7" w:rsidRDefault="00782487" w:rsidP="007F4BD7">
                      <w:pPr>
                        <w:pStyle w:val="Title"/>
                        <w:pBdr>
                          <w:right w:val="single" w:sz="4" w:space="0" w:color="auto"/>
                        </w:pBdr>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782487" w:rsidRDefault="00782487" w:rsidP="007F4BD7">
                      <w:pPr>
                        <w:pStyle w:val="Title"/>
                        <w:pBdr>
                          <w:right w:val="single" w:sz="4" w:space="0" w:color="auto"/>
                        </w:pBdr>
                        <w:rPr>
                          <w:rFonts w:ascii="Verdana" w:hAnsi="Verdana"/>
                          <w:sz w:val="18"/>
                          <w:szCs w:val="18"/>
                        </w:rPr>
                      </w:pPr>
                      <w:r w:rsidRPr="007F4BD7">
                        <w:rPr>
                          <w:rFonts w:ascii="Verdana" w:hAnsi="Verdana"/>
                          <w:sz w:val="18"/>
                          <w:szCs w:val="18"/>
                        </w:rPr>
                        <w:t xml:space="preserve">Email to:  </w:t>
                      </w:r>
                      <w:hyperlink r:id="rId10" w:history="1">
                        <w:r w:rsidR="002B3C5E" w:rsidRPr="00181669">
                          <w:rPr>
                            <w:rStyle w:val="Hyperlink"/>
                            <w:rFonts w:ascii="Verdana" w:hAnsi="Verdana"/>
                            <w:sz w:val="18"/>
                            <w:szCs w:val="18"/>
                          </w:rPr>
                          <w:t>richardhartwell@stollerhall.com</w:t>
                        </w:r>
                      </w:hyperlink>
                      <w:r>
                        <w:rPr>
                          <w:rFonts w:ascii="Verdana" w:hAnsi="Verdana"/>
                          <w:sz w:val="18"/>
                          <w:szCs w:val="18"/>
                        </w:rPr>
                        <w:br/>
                      </w:r>
                      <w:r>
                        <w:rPr>
                          <w:rFonts w:ascii="Verdana" w:hAnsi="Verdana"/>
                          <w:sz w:val="18"/>
                          <w:szCs w:val="18"/>
                        </w:rPr>
                        <w:br/>
                        <w:t>Please identity where you saw the advert for this position ..............................................................</w:t>
                      </w:r>
                    </w:p>
                    <w:p w:rsidR="00782487" w:rsidRDefault="00782487" w:rsidP="007F4BD7"/>
                    <w:p w:rsidR="00782487" w:rsidRPr="007F4BD7" w:rsidRDefault="00782487" w:rsidP="007F4BD7"/>
                    <w:p w:rsidR="00782487" w:rsidRPr="007F4BD7" w:rsidRDefault="00782487" w:rsidP="007F4BD7"/>
                    <w:p w:rsidR="00782487" w:rsidRDefault="00782487"/>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Pr="00002EDF">
        <w:rPr>
          <w:rFonts w:ascii="Verdana" w:hAnsi="Verdana"/>
          <w:sz w:val="16"/>
          <w:szCs w:val="16"/>
        </w:rPr>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blPrEx>
          <w:tblCellMar>
            <w:top w:w="0" w:type="dxa"/>
            <w:bottom w:w="0" w:type="dxa"/>
          </w:tblCellMar>
        </w:tblPrEx>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blPrEx>
          <w:tblCellMar>
            <w:top w:w="0" w:type="dxa"/>
            <w:bottom w:w="0" w:type="dxa"/>
          </w:tblCellMar>
        </w:tblPrEx>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blPrEx>
          <w:tblCellMar>
            <w:top w:w="0" w:type="dxa"/>
            <w:bottom w:w="0" w:type="dxa"/>
          </w:tblCellMar>
        </w:tblPrEx>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blPrEx>
          <w:tblCellMar>
            <w:top w:w="0" w:type="dxa"/>
            <w:bottom w:w="0" w:type="dxa"/>
          </w:tblCellMar>
        </w:tblPrEx>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blPrEx>
          <w:tblCellMar>
            <w:top w:w="0" w:type="dxa"/>
            <w:bottom w:w="0" w:type="dxa"/>
          </w:tblCellMar>
        </w:tblPrEx>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blPrEx>
          <w:tblCellMar>
            <w:top w:w="0" w:type="dxa"/>
            <w:bottom w:w="0" w:type="dxa"/>
          </w:tblCellMar>
        </w:tblPrEx>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blPrEx>
          <w:tblCellMar>
            <w:top w:w="0" w:type="dxa"/>
            <w:bottom w:w="0" w:type="dxa"/>
          </w:tblCellMar>
        </w:tblPrEx>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blPrEx>
          <w:tblCellMar>
            <w:top w:w="0" w:type="dxa"/>
            <w:bottom w:w="0" w:type="dxa"/>
          </w:tblCellMar>
        </w:tblPrEx>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blPrEx>
          <w:tblCellMar>
            <w:top w:w="0" w:type="dxa"/>
            <w:bottom w:w="0" w:type="dxa"/>
          </w:tblCellMar>
        </w:tblPrEx>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blPrEx>
          <w:tblCellMar>
            <w:top w:w="0" w:type="dxa"/>
            <w:bottom w:w="0" w:type="dxa"/>
          </w:tblCellMar>
        </w:tblPrEx>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blPrEx>
          <w:tblCellMar>
            <w:top w:w="0" w:type="dxa"/>
            <w:bottom w:w="0" w:type="dxa"/>
          </w:tblCellMar>
        </w:tblPrEx>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blPrEx>
          <w:tblCellMar>
            <w:top w:w="0" w:type="dxa"/>
            <w:bottom w:w="0" w:type="dxa"/>
          </w:tblCellMar>
        </w:tblPrEx>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blPrEx>
          <w:tblCellMar>
            <w:top w:w="0" w:type="dxa"/>
            <w:bottom w:w="0" w:type="dxa"/>
          </w:tblCellMar>
        </w:tblPrEx>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blPrEx>
          <w:tblCellMar>
            <w:top w:w="0" w:type="dxa"/>
            <w:bottom w:w="0" w:type="dxa"/>
          </w:tblCellMar>
        </w:tblPrEx>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blPrEx>
          <w:tblCellMar>
            <w:top w:w="0" w:type="dxa"/>
            <w:bottom w:w="0" w:type="dxa"/>
          </w:tblCellMar>
        </w:tblPrEx>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blPrEx>
          <w:tblCellMar>
            <w:top w:w="0" w:type="dxa"/>
            <w:bottom w:w="0" w:type="dxa"/>
          </w:tblCellMar>
        </w:tblPrEx>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blPrEx>
          <w:tblCellMar>
            <w:top w:w="0" w:type="dxa"/>
            <w:bottom w:w="0" w:type="dxa"/>
          </w:tblCellMar>
        </w:tblPrEx>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blPrEx>
          <w:tblCellMar>
            <w:top w:w="0" w:type="dxa"/>
            <w:bottom w:w="0" w:type="dxa"/>
          </w:tblCellMar>
        </w:tblPrEx>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8933DF" w:rsidRPr="00F56FCD" w:rsidRDefault="00710B91" w:rsidP="00583DD7">
      <w:pPr>
        <w:rPr>
          <w:rFonts w:ascii="Verdana" w:hAnsi="Verdana"/>
          <w:b/>
          <w:sz w:val="14"/>
          <w:szCs w:val="14"/>
          <w:u w:val="single"/>
        </w:rPr>
      </w:pPr>
      <w:r w:rsidRPr="00F56FCD">
        <w:rPr>
          <w:rFonts w:ascii="Verdana" w:hAnsi="Verdana"/>
          <w:b/>
          <w:sz w:val="14"/>
          <w:szCs w:val="14"/>
          <w:u w:val="single"/>
        </w:rPr>
        <w:t>Prison sentences of more than two and a half years are never considered spent.</w:t>
      </w: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r w:rsidR="00A471B6" w:rsidRPr="00F56FCD">
        <w:rPr>
          <w:rFonts w:ascii="Verdana" w:hAnsi="Verdana"/>
          <w:sz w:val="14"/>
          <w:szCs w:val="14"/>
        </w:rPr>
        <w:t>:</w:t>
      </w:r>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A471B6" w:rsidRPr="00F56FCD">
        <w:rPr>
          <w:rFonts w:ascii="Verdana" w:hAnsi="Verdana"/>
          <w:sz w:val="14"/>
          <w:szCs w:val="14"/>
        </w:rPr>
        <w:t xml:space="preserve"> </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r w:rsidRPr="00F56FCD">
        <w:rPr>
          <w:rFonts w:ascii="Verdana" w:hAnsi="Verdana"/>
          <w:sz w:val="14"/>
          <w:szCs w:val="14"/>
        </w:rPr>
        <w:t>(the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1"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CA6958">
      <w:headerReference w:type="even" r:id="rId12"/>
      <w:footerReference w:type="default" r:id="rId13"/>
      <w:pgSz w:w="11907" w:h="16840" w:code="9"/>
      <w:pgMar w:top="-363" w:right="1440" w:bottom="142" w:left="1440"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E69" w:rsidRDefault="00693E69">
      <w:pPr>
        <w:pStyle w:val="Footer"/>
      </w:pPr>
    </w:p>
  </w:endnote>
  <w:endnote w:type="continuationSeparator" w:id="0">
    <w:p w:rsidR="00693E69" w:rsidRDefault="00693E69">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87" w:rsidRDefault="00782487" w:rsidP="0071247A">
    <w:pPr>
      <w:pStyle w:val="Footer"/>
      <w:jc w:val="center"/>
    </w:pPr>
    <w:r>
      <w:fldChar w:fldCharType="begin"/>
    </w:r>
    <w:r>
      <w:instrText xml:space="preserve"> PAGE   \* MERGEFORMAT </w:instrText>
    </w:r>
    <w:r>
      <w:fldChar w:fldCharType="separate"/>
    </w:r>
    <w:r w:rsidR="00761526">
      <w:rPr>
        <w:noProof/>
      </w:rPr>
      <w:t>1</w:t>
    </w:r>
    <w:r>
      <w:fldChar w:fldCharType="end"/>
    </w:r>
  </w:p>
  <w:p w:rsidR="00782487" w:rsidRPr="0079282B" w:rsidRDefault="00782487" w:rsidP="007928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E69" w:rsidRDefault="00693E69">
      <w:pPr>
        <w:pStyle w:val="Footer"/>
      </w:pPr>
    </w:p>
  </w:footnote>
  <w:footnote w:type="continuationSeparator" w:id="0">
    <w:p w:rsidR="00693E69" w:rsidRDefault="00693E69">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2487" w:rsidRDefault="00782487"/>
  <w:p w:rsidR="00782487" w:rsidRDefault="0078248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8135E"/>
    <w:rsid w:val="000977E0"/>
    <w:rsid w:val="000A087E"/>
    <w:rsid w:val="000A3F28"/>
    <w:rsid w:val="000B17F0"/>
    <w:rsid w:val="000B19FB"/>
    <w:rsid w:val="000D5650"/>
    <w:rsid w:val="000E2A63"/>
    <w:rsid w:val="001042EC"/>
    <w:rsid w:val="00107F17"/>
    <w:rsid w:val="00113579"/>
    <w:rsid w:val="00117E7D"/>
    <w:rsid w:val="00124937"/>
    <w:rsid w:val="00130FC1"/>
    <w:rsid w:val="00136976"/>
    <w:rsid w:val="00137CCD"/>
    <w:rsid w:val="001437C4"/>
    <w:rsid w:val="00152480"/>
    <w:rsid w:val="00155948"/>
    <w:rsid w:val="00155C1F"/>
    <w:rsid w:val="00171F17"/>
    <w:rsid w:val="00186902"/>
    <w:rsid w:val="001872A7"/>
    <w:rsid w:val="001A0F9A"/>
    <w:rsid w:val="001C01E4"/>
    <w:rsid w:val="001C26B0"/>
    <w:rsid w:val="001D243E"/>
    <w:rsid w:val="001D7842"/>
    <w:rsid w:val="001E4A44"/>
    <w:rsid w:val="001F3495"/>
    <w:rsid w:val="002048AD"/>
    <w:rsid w:val="0021713E"/>
    <w:rsid w:val="0022268D"/>
    <w:rsid w:val="002368A6"/>
    <w:rsid w:val="00252F28"/>
    <w:rsid w:val="002546D6"/>
    <w:rsid w:val="002546EE"/>
    <w:rsid w:val="00264D6A"/>
    <w:rsid w:val="00287984"/>
    <w:rsid w:val="00290535"/>
    <w:rsid w:val="00294361"/>
    <w:rsid w:val="00296573"/>
    <w:rsid w:val="002B3C5E"/>
    <w:rsid w:val="002B53C6"/>
    <w:rsid w:val="002C6877"/>
    <w:rsid w:val="002D6B84"/>
    <w:rsid w:val="002F1082"/>
    <w:rsid w:val="002F1327"/>
    <w:rsid w:val="002F7C65"/>
    <w:rsid w:val="00300F6D"/>
    <w:rsid w:val="00307623"/>
    <w:rsid w:val="00310ED4"/>
    <w:rsid w:val="00320A1E"/>
    <w:rsid w:val="00327FD0"/>
    <w:rsid w:val="00340EE3"/>
    <w:rsid w:val="00345E06"/>
    <w:rsid w:val="00355ADE"/>
    <w:rsid w:val="00362020"/>
    <w:rsid w:val="00375A18"/>
    <w:rsid w:val="00380181"/>
    <w:rsid w:val="00386314"/>
    <w:rsid w:val="0039272B"/>
    <w:rsid w:val="00393DAA"/>
    <w:rsid w:val="003A1DAC"/>
    <w:rsid w:val="003D4E82"/>
    <w:rsid w:val="003D619A"/>
    <w:rsid w:val="00406613"/>
    <w:rsid w:val="0043242D"/>
    <w:rsid w:val="00437FFD"/>
    <w:rsid w:val="004431A7"/>
    <w:rsid w:val="00456DD8"/>
    <w:rsid w:val="00456EA7"/>
    <w:rsid w:val="00471FD1"/>
    <w:rsid w:val="00481786"/>
    <w:rsid w:val="00485365"/>
    <w:rsid w:val="00487E37"/>
    <w:rsid w:val="004B0322"/>
    <w:rsid w:val="004B284C"/>
    <w:rsid w:val="004C621C"/>
    <w:rsid w:val="004D607C"/>
    <w:rsid w:val="004D7F44"/>
    <w:rsid w:val="00511C50"/>
    <w:rsid w:val="00516040"/>
    <w:rsid w:val="00563967"/>
    <w:rsid w:val="00567118"/>
    <w:rsid w:val="00573B68"/>
    <w:rsid w:val="00580EE3"/>
    <w:rsid w:val="00583DD7"/>
    <w:rsid w:val="00590D7F"/>
    <w:rsid w:val="005B2E6A"/>
    <w:rsid w:val="005B6887"/>
    <w:rsid w:val="005C4F5B"/>
    <w:rsid w:val="0060110A"/>
    <w:rsid w:val="00607864"/>
    <w:rsid w:val="00611575"/>
    <w:rsid w:val="00616295"/>
    <w:rsid w:val="006224C1"/>
    <w:rsid w:val="00632524"/>
    <w:rsid w:val="006335B4"/>
    <w:rsid w:val="006405E0"/>
    <w:rsid w:val="006618A9"/>
    <w:rsid w:val="00662BB2"/>
    <w:rsid w:val="00671782"/>
    <w:rsid w:val="00673A4B"/>
    <w:rsid w:val="00693E69"/>
    <w:rsid w:val="00695D0C"/>
    <w:rsid w:val="006A5CE1"/>
    <w:rsid w:val="006C07E9"/>
    <w:rsid w:val="006C1ECE"/>
    <w:rsid w:val="006D2F58"/>
    <w:rsid w:val="006E5F6C"/>
    <w:rsid w:val="006F2B26"/>
    <w:rsid w:val="006F3021"/>
    <w:rsid w:val="006F3C65"/>
    <w:rsid w:val="00710B91"/>
    <w:rsid w:val="0071247A"/>
    <w:rsid w:val="00722198"/>
    <w:rsid w:val="0072528D"/>
    <w:rsid w:val="007279CC"/>
    <w:rsid w:val="00727E21"/>
    <w:rsid w:val="00737F14"/>
    <w:rsid w:val="0075012D"/>
    <w:rsid w:val="00761526"/>
    <w:rsid w:val="0077620D"/>
    <w:rsid w:val="00782487"/>
    <w:rsid w:val="007834CB"/>
    <w:rsid w:val="00784034"/>
    <w:rsid w:val="00784715"/>
    <w:rsid w:val="00791F64"/>
    <w:rsid w:val="0079282B"/>
    <w:rsid w:val="0079441C"/>
    <w:rsid w:val="0079451A"/>
    <w:rsid w:val="00795860"/>
    <w:rsid w:val="007B50DD"/>
    <w:rsid w:val="007D6CD2"/>
    <w:rsid w:val="007F4BD7"/>
    <w:rsid w:val="0081408B"/>
    <w:rsid w:val="008418A3"/>
    <w:rsid w:val="00844CB9"/>
    <w:rsid w:val="00870788"/>
    <w:rsid w:val="00870FF4"/>
    <w:rsid w:val="008917B5"/>
    <w:rsid w:val="008933DF"/>
    <w:rsid w:val="00897FFE"/>
    <w:rsid w:val="008A6118"/>
    <w:rsid w:val="008A611D"/>
    <w:rsid w:val="008C3622"/>
    <w:rsid w:val="008D21C1"/>
    <w:rsid w:val="008E15B2"/>
    <w:rsid w:val="008F158E"/>
    <w:rsid w:val="008F39A8"/>
    <w:rsid w:val="009074AB"/>
    <w:rsid w:val="00936B51"/>
    <w:rsid w:val="00946BA6"/>
    <w:rsid w:val="009511EE"/>
    <w:rsid w:val="009611FF"/>
    <w:rsid w:val="009614A4"/>
    <w:rsid w:val="00961641"/>
    <w:rsid w:val="00961DC8"/>
    <w:rsid w:val="0097554C"/>
    <w:rsid w:val="0098790B"/>
    <w:rsid w:val="00997202"/>
    <w:rsid w:val="009A2601"/>
    <w:rsid w:val="009A526A"/>
    <w:rsid w:val="009A6508"/>
    <w:rsid w:val="009B0E68"/>
    <w:rsid w:val="009B72DA"/>
    <w:rsid w:val="009E1AD1"/>
    <w:rsid w:val="009F14DC"/>
    <w:rsid w:val="00A06B5F"/>
    <w:rsid w:val="00A15265"/>
    <w:rsid w:val="00A161D2"/>
    <w:rsid w:val="00A310EE"/>
    <w:rsid w:val="00A31155"/>
    <w:rsid w:val="00A33DE5"/>
    <w:rsid w:val="00A3709B"/>
    <w:rsid w:val="00A471B6"/>
    <w:rsid w:val="00A544C3"/>
    <w:rsid w:val="00A64E90"/>
    <w:rsid w:val="00A836A0"/>
    <w:rsid w:val="00A838B3"/>
    <w:rsid w:val="00A87C58"/>
    <w:rsid w:val="00A87EF6"/>
    <w:rsid w:val="00A955D0"/>
    <w:rsid w:val="00AB3648"/>
    <w:rsid w:val="00AC7ADB"/>
    <w:rsid w:val="00AE3E63"/>
    <w:rsid w:val="00AF150E"/>
    <w:rsid w:val="00AF5832"/>
    <w:rsid w:val="00B13B1E"/>
    <w:rsid w:val="00B216F6"/>
    <w:rsid w:val="00B302B4"/>
    <w:rsid w:val="00B57D78"/>
    <w:rsid w:val="00B6406A"/>
    <w:rsid w:val="00B66A17"/>
    <w:rsid w:val="00B900F0"/>
    <w:rsid w:val="00B928F2"/>
    <w:rsid w:val="00B95A4C"/>
    <w:rsid w:val="00BA4310"/>
    <w:rsid w:val="00BB6BA0"/>
    <w:rsid w:val="00BD38B8"/>
    <w:rsid w:val="00BE2432"/>
    <w:rsid w:val="00BF4A81"/>
    <w:rsid w:val="00C0051A"/>
    <w:rsid w:val="00C07947"/>
    <w:rsid w:val="00C3314D"/>
    <w:rsid w:val="00C3387E"/>
    <w:rsid w:val="00C47697"/>
    <w:rsid w:val="00C626ED"/>
    <w:rsid w:val="00C75E28"/>
    <w:rsid w:val="00C85C5D"/>
    <w:rsid w:val="00CA6958"/>
    <w:rsid w:val="00CB1FB6"/>
    <w:rsid w:val="00CB22BB"/>
    <w:rsid w:val="00CC491A"/>
    <w:rsid w:val="00CD35EC"/>
    <w:rsid w:val="00CF0BD6"/>
    <w:rsid w:val="00D070D1"/>
    <w:rsid w:val="00D16BA2"/>
    <w:rsid w:val="00D259F7"/>
    <w:rsid w:val="00D268FC"/>
    <w:rsid w:val="00D467FC"/>
    <w:rsid w:val="00D54DF3"/>
    <w:rsid w:val="00D60999"/>
    <w:rsid w:val="00D66560"/>
    <w:rsid w:val="00D759F2"/>
    <w:rsid w:val="00D9133A"/>
    <w:rsid w:val="00D958AD"/>
    <w:rsid w:val="00DA1EC3"/>
    <w:rsid w:val="00DA6A9A"/>
    <w:rsid w:val="00DB2186"/>
    <w:rsid w:val="00DE783E"/>
    <w:rsid w:val="00DF0129"/>
    <w:rsid w:val="00DF0731"/>
    <w:rsid w:val="00DF5A27"/>
    <w:rsid w:val="00DF6AF0"/>
    <w:rsid w:val="00E13EF6"/>
    <w:rsid w:val="00E14649"/>
    <w:rsid w:val="00E26778"/>
    <w:rsid w:val="00E311C9"/>
    <w:rsid w:val="00E40CB4"/>
    <w:rsid w:val="00E47184"/>
    <w:rsid w:val="00E50CE0"/>
    <w:rsid w:val="00E54AAD"/>
    <w:rsid w:val="00E55EC7"/>
    <w:rsid w:val="00E72CE8"/>
    <w:rsid w:val="00E76BB4"/>
    <w:rsid w:val="00E9451A"/>
    <w:rsid w:val="00E97110"/>
    <w:rsid w:val="00EB11E1"/>
    <w:rsid w:val="00EC3115"/>
    <w:rsid w:val="00ED2280"/>
    <w:rsid w:val="00EE6945"/>
    <w:rsid w:val="00EF19AF"/>
    <w:rsid w:val="00EF21EF"/>
    <w:rsid w:val="00EF29C9"/>
    <w:rsid w:val="00F010FF"/>
    <w:rsid w:val="00F103E4"/>
    <w:rsid w:val="00F2787C"/>
    <w:rsid w:val="00F46AD0"/>
    <w:rsid w:val="00F56FCD"/>
    <w:rsid w:val="00F85B2D"/>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4AE95ABD-0899-4C91-B7E3-BBEF6013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semiHidden/>
  </w:style>
  <w:style w:type="table" w:default="1" w:styleId="TableNormal">
    <w:name w:val="Normal Table"/>
    <w:semiHidden/>
    <w:rPr>
      <w:rFonts w:ascii="Calibri" w:hAnsi="Calibri"/>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bs-list-of-offences-that-will-never-be-filtered-from-a-criminal-record-chec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richardhartwell@stollerhall.com" TargetMode="External"/><Relationship Id="rId4" Type="http://schemas.openxmlformats.org/officeDocument/2006/relationships/settings" Target="settings.xml"/><Relationship Id="rId9" Type="http://schemas.openxmlformats.org/officeDocument/2006/relationships/hyperlink" Target="mailto:richardhartwell@stollerhall.com"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K:\Templates\Legal\Employment\Agreement_employment_simp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5032B-8488-496D-82A8-25C49EA373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Agreement_employment_simple</Template>
  <TotalTime>0</TotalTime>
  <Pages>8</Pages>
  <Words>2346</Words>
  <Characters>13376</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15691</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7012416</vt:i4>
      </vt:variant>
      <vt:variant>
        <vt:i4>0</vt:i4>
      </vt:variant>
      <vt:variant>
        <vt:i4>0</vt:i4>
      </vt:variant>
      <vt:variant>
        <vt:i4>5</vt:i4>
      </vt:variant>
      <vt:variant>
        <vt:lpwstr>mailto:richardhartwell@stollerhall.com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Ted Harris</cp:lastModifiedBy>
  <cp:revision>2</cp:revision>
  <cp:lastPrinted>2017-02-10T12:50:00Z</cp:lastPrinted>
  <dcterms:created xsi:type="dcterms:W3CDTF">2017-10-25T15:57:00Z</dcterms:created>
  <dcterms:modified xsi:type="dcterms:W3CDTF">2017-10-25T15:57:00Z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ies>
</file>